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1E" w:rsidRDefault="0011711E" w:rsidP="00BD0D89">
      <w:pPr>
        <w:jc w:val="center"/>
        <w:rPr>
          <w:rFonts w:ascii="Times New Roman" w:hAnsi="Times New Roman"/>
          <w:b/>
          <w:sz w:val="26"/>
          <w:szCs w:val="26"/>
        </w:rPr>
      </w:pPr>
      <w:r w:rsidRPr="00BD0D89">
        <w:rPr>
          <w:rFonts w:ascii="Times New Roman" w:hAnsi="Times New Roman"/>
          <w:b/>
          <w:sz w:val="26"/>
          <w:szCs w:val="26"/>
        </w:rPr>
        <w:t>ПРОКУРАТУРА РАЗЪЯСНЯЕТ</w:t>
      </w:r>
    </w:p>
    <w:p w:rsidR="0011711E" w:rsidRPr="00BD0D89" w:rsidRDefault="0011711E" w:rsidP="00BD0D8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711E" w:rsidRPr="00D56CFD" w:rsidRDefault="0011711E" w:rsidP="002B0FAF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>Уважаемые жители Прионежского района!</w:t>
      </w:r>
    </w:p>
    <w:p w:rsidR="0011711E" w:rsidRPr="00D56CFD" w:rsidRDefault="0011711E" w:rsidP="003E5E0D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>В последнее время на территории Республики Карелия участились случаи обмана владельцев банковских карт. Оружием мошенников стал телефон.</w:t>
      </w:r>
    </w:p>
    <w:p w:rsidR="0011711E" w:rsidRPr="00BD0D89" w:rsidRDefault="0011711E" w:rsidP="003E5E0D">
      <w:pPr>
        <w:jc w:val="center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D0D89">
        <w:rPr>
          <w:rFonts w:ascii="Times New Roman" w:hAnsi="Times New Roman"/>
          <w:b/>
          <w:sz w:val="26"/>
          <w:szCs w:val="26"/>
        </w:rPr>
        <w:t xml:space="preserve">Обратите внимание, мошенники могут: </w:t>
      </w:r>
    </w:p>
    <w:p w:rsidR="0011711E" w:rsidRPr="00BD0D89" w:rsidRDefault="0011711E" w:rsidP="003C6D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звонить и представляться сотрудниками правоохранительных органов,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которым срочно нужно перевести деньги в связи с проводимой у них проверкой;</w:t>
      </w:r>
    </w:p>
    <w:p w:rsidR="0011711E" w:rsidRPr="00BD0D89" w:rsidRDefault="0011711E" w:rsidP="003C6D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сообщать Ваши персональные данные (паспорт, адрес, телефоны, сведения о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последних операциях по банковской карте и др.), чтобы войти в доверие;</w:t>
      </w:r>
    </w:p>
    <w:p w:rsidR="0011711E" w:rsidRPr="00BD0D89" w:rsidRDefault="0011711E" w:rsidP="003C6D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отправлять с неизвестных номеров сообщения якобы от Ваших близких с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содержанием «у меня проблемы/я сбил человека/ меня задержали, отправь денег, потом объясню»;</w:t>
      </w:r>
    </w:p>
    <w:p w:rsidR="0011711E" w:rsidRPr="00BD0D89" w:rsidRDefault="0011711E" w:rsidP="003C6D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представляться «Службой безопасности банка» и говорить, что Вашу карту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взломали, а для предотвращения этого необходимо сообщить данные карты;</w:t>
      </w:r>
    </w:p>
    <w:p w:rsidR="0011711E" w:rsidRPr="00BD0D89" w:rsidRDefault="0011711E" w:rsidP="003C6D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звонить с неизвестных номеров и извещать Вас о выигрыше денег или 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автомобиля, а затем предлагать перевести деньги в виде налога;</w:t>
      </w:r>
    </w:p>
    <w:p w:rsidR="0011711E" w:rsidRPr="00BD0D89" w:rsidRDefault="0011711E" w:rsidP="003C6D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присылать код на ваш номер, а затем звонить, и говорить, что ошиблись 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номером, но им срочно нужно перевести деньги больным родителям или беременной жене.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D0D89">
        <w:rPr>
          <w:rFonts w:ascii="Times New Roman" w:hAnsi="Times New Roman"/>
          <w:b/>
          <w:sz w:val="26"/>
          <w:szCs w:val="26"/>
        </w:rPr>
        <w:t>Как защитить свои сбережения: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Если Вам звонят и представляются сотрудником правоохранительного органа, перезванивайте в сам орган и выясняйте, действительно ли проводится проверка;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Если вас просят связаться с банком по неизвестным или коротким номерам, звоните </w:t>
      </w:r>
      <w:r w:rsidRPr="00BD0D89">
        <w:rPr>
          <w:rFonts w:ascii="Times New Roman" w:hAnsi="Times New Roman"/>
          <w:i/>
          <w:sz w:val="26"/>
          <w:szCs w:val="26"/>
        </w:rPr>
        <w:t>только по номеру, указанному на вашей карте или на сайте банка</w:t>
      </w:r>
      <w:r w:rsidRPr="00BD0D89">
        <w:rPr>
          <w:rFonts w:ascii="Times New Roman" w:hAnsi="Times New Roman"/>
          <w:sz w:val="26"/>
          <w:szCs w:val="26"/>
        </w:rPr>
        <w:t>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Перезванивайте тем, </w:t>
      </w:r>
      <w:r w:rsidRPr="00BD0D89">
        <w:rPr>
          <w:rFonts w:ascii="Times New Roman" w:hAnsi="Times New Roman"/>
          <w:i/>
          <w:sz w:val="26"/>
          <w:szCs w:val="26"/>
        </w:rPr>
        <w:t>от чего имени</w:t>
      </w:r>
      <w:r w:rsidRPr="00BD0D89">
        <w:rPr>
          <w:rFonts w:ascii="Times New Roman" w:hAnsi="Times New Roman"/>
          <w:sz w:val="26"/>
          <w:szCs w:val="26"/>
        </w:rPr>
        <w:t xml:space="preserve"> отправляют сообщение с просьбой о помощи;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Имейте в виду, что служба безопасности банка </w:t>
      </w:r>
      <w:r w:rsidRPr="00BD0D89">
        <w:rPr>
          <w:rFonts w:ascii="Times New Roman" w:hAnsi="Times New Roman"/>
          <w:i/>
          <w:sz w:val="26"/>
          <w:szCs w:val="26"/>
        </w:rPr>
        <w:t>никогда не общается с клиентами</w:t>
      </w:r>
      <w:r w:rsidRPr="00BD0D89">
        <w:rPr>
          <w:rFonts w:ascii="Times New Roman" w:hAnsi="Times New Roman"/>
          <w:sz w:val="26"/>
          <w:szCs w:val="26"/>
        </w:rPr>
        <w:t>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Если вы действительно что-то выиграли, </w:t>
      </w:r>
      <w:r w:rsidRPr="00BD0D89">
        <w:rPr>
          <w:rFonts w:ascii="Times New Roman" w:hAnsi="Times New Roman"/>
          <w:i/>
          <w:sz w:val="26"/>
          <w:szCs w:val="26"/>
        </w:rPr>
        <w:t>платить за это не надо</w:t>
      </w:r>
      <w:r w:rsidRPr="00BD0D89">
        <w:rPr>
          <w:rFonts w:ascii="Times New Roman" w:hAnsi="Times New Roman"/>
          <w:sz w:val="26"/>
          <w:szCs w:val="26"/>
        </w:rPr>
        <w:t>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Если на ваш номер приходит код подтверждения, а Вы никаких операций по карте не проводили, значит, кто-то пытается воспользоваться данными карты для перевода;</w:t>
      </w:r>
    </w:p>
    <w:p w:rsidR="0011711E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Не перезванивайте и не пишите ничего на короткие номера. 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711E" w:rsidRPr="00D56CFD" w:rsidRDefault="0011711E" w:rsidP="00AA6AB2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 xml:space="preserve">Будьте бдительны, не сообщайте никому </w:t>
      </w:r>
    </w:p>
    <w:p w:rsidR="0011711E" w:rsidRPr="00D56CFD" w:rsidRDefault="0011711E" w:rsidP="00AA6AB2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 xml:space="preserve">Ваши персональные данные и сведения о банковской карте! </w:t>
      </w:r>
    </w:p>
    <w:p w:rsidR="0011711E" w:rsidRPr="00D56CFD" w:rsidRDefault="0011711E" w:rsidP="00AA6AB2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>Обо всех случаях мошенничества информируйте Ваш банк и полицию.</w:t>
      </w:r>
    </w:p>
    <w:p w:rsidR="0011711E" w:rsidRPr="00D56CFD" w:rsidRDefault="0011711E" w:rsidP="00AA6AB2">
      <w:pPr>
        <w:jc w:val="center"/>
        <w:rPr>
          <w:rFonts w:ascii="Times New Roman" w:hAnsi="Times New Roman"/>
          <w:i/>
          <w:sz w:val="28"/>
          <w:szCs w:val="28"/>
        </w:rPr>
      </w:pPr>
    </w:p>
    <w:p w:rsidR="0011711E" w:rsidRDefault="0011711E" w:rsidP="00AA6AB2">
      <w:pPr>
        <w:jc w:val="center"/>
        <w:rPr>
          <w:rFonts w:ascii="Times New Roman" w:hAnsi="Times New Roman"/>
          <w:i/>
        </w:rPr>
      </w:pPr>
    </w:p>
    <w:p w:rsidR="0011711E" w:rsidRDefault="0011711E" w:rsidP="00AA6AB2">
      <w:pPr>
        <w:jc w:val="center"/>
        <w:rPr>
          <w:rFonts w:ascii="Times New Roman" w:hAnsi="Times New Roman"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1.5pt;height:181.5pt">
            <v:imagedata r:id="rId5" r:href="rId6"/>
          </v:shape>
        </w:pict>
      </w:r>
    </w:p>
    <w:p w:rsidR="0011711E" w:rsidRPr="003C6D5E" w:rsidRDefault="0011711E" w:rsidP="00AA6AB2">
      <w:pPr>
        <w:jc w:val="center"/>
        <w:rPr>
          <w:rFonts w:ascii="Times New Roman" w:hAnsi="Times New Roman"/>
          <w:i/>
        </w:rPr>
      </w:pPr>
    </w:p>
    <w:sectPr w:rsidR="0011711E" w:rsidRPr="003C6D5E" w:rsidSect="00BD0D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E84"/>
    <w:multiLevelType w:val="hybridMultilevel"/>
    <w:tmpl w:val="9EAA4FDC"/>
    <w:lvl w:ilvl="0" w:tplc="3C5ABFBE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F6A"/>
    <w:rsid w:val="0011711E"/>
    <w:rsid w:val="00152199"/>
    <w:rsid w:val="00274E64"/>
    <w:rsid w:val="002B0FAF"/>
    <w:rsid w:val="00362B21"/>
    <w:rsid w:val="003C6D5E"/>
    <w:rsid w:val="003E5E0D"/>
    <w:rsid w:val="00437B61"/>
    <w:rsid w:val="004D494A"/>
    <w:rsid w:val="00530F6A"/>
    <w:rsid w:val="00727E36"/>
    <w:rsid w:val="00795944"/>
    <w:rsid w:val="007C7BF1"/>
    <w:rsid w:val="0086356E"/>
    <w:rsid w:val="00955A98"/>
    <w:rsid w:val="009929BB"/>
    <w:rsid w:val="00A403D6"/>
    <w:rsid w:val="00AA6AB2"/>
    <w:rsid w:val="00B730BF"/>
    <w:rsid w:val="00BD0D89"/>
    <w:rsid w:val="00D14771"/>
    <w:rsid w:val="00D56CFD"/>
    <w:rsid w:val="00E25EEC"/>
    <w:rsid w:val="00E34B0F"/>
    <w:rsid w:val="00E80A57"/>
    <w:rsid w:val="00ED6675"/>
    <w:rsid w:val="00F218DC"/>
    <w:rsid w:val="00F3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5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vatars.mds.yandex.net/get-zen_doc/1714479/pub_5df26bc579c26e00b2307863_5df272a0433ecc00acb9f54f/scale_1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350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apolari@ya.ru</dc:creator>
  <cp:keywords/>
  <dc:description/>
  <cp:lastModifiedBy>Пользователь</cp:lastModifiedBy>
  <cp:revision>16</cp:revision>
  <dcterms:created xsi:type="dcterms:W3CDTF">2020-02-09T15:34:00Z</dcterms:created>
  <dcterms:modified xsi:type="dcterms:W3CDTF">2020-02-11T11:59:00Z</dcterms:modified>
</cp:coreProperties>
</file>